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9681" w14:textId="1649B28D" w:rsidR="00FD256B" w:rsidRDefault="00B436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2B5D1F2A">
                <wp:simplePos x="0" y="0"/>
                <wp:positionH relativeFrom="margin">
                  <wp:posOffset>3104190</wp:posOffset>
                </wp:positionH>
                <wp:positionV relativeFrom="paragraph">
                  <wp:posOffset>-169501</wp:posOffset>
                </wp:positionV>
                <wp:extent cx="3483610" cy="518160"/>
                <wp:effectExtent l="19050" t="19050" r="2159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109A453F" w:rsidR="0086538D" w:rsidRPr="00AB511A" w:rsidRDefault="00193B97" w:rsidP="0086538D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PU4</w:t>
                            </w:r>
                            <w:r w:rsidR="0086538D" w:rsidRPr="00AB511A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C32E43" w:rsidRPr="00AB511A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Atomic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26" style="position:absolute;margin-left:244.4pt;margin-top:-13.35pt;width:274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07F36C66" w14:textId="109A453F" w:rsidR="0086538D" w:rsidRPr="00AB511A" w:rsidRDefault="00193B97" w:rsidP="0086538D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PU4</w:t>
                      </w:r>
                      <w:r w:rsidR="0086538D" w:rsidRPr="00AB511A"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="00C32E43" w:rsidRPr="00AB511A">
                        <w:rPr>
                          <w:b/>
                          <w:sz w:val="44"/>
                          <w:u w:val="single"/>
                        </w:rPr>
                        <w:t xml:space="preserve">– 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Atomic Structure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46B4D774">
                <wp:simplePos x="0" y="0"/>
                <wp:positionH relativeFrom="page">
                  <wp:posOffset>7466030</wp:posOffset>
                </wp:positionH>
                <wp:positionV relativeFrom="paragraph">
                  <wp:posOffset>26454</wp:posOffset>
                </wp:positionV>
                <wp:extent cx="2997494" cy="490855"/>
                <wp:effectExtent l="19050" t="19050" r="1270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494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4776AB80" w:rsidR="0086538D" w:rsidRPr="0086538D" w:rsidRDefault="00AB10E0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Uses</w:t>
                            </w:r>
                            <w:r w:rsidR="00250F9C">
                              <w:rPr>
                                <w:b/>
                                <w:sz w:val="40"/>
                              </w:rPr>
                              <w:t xml:space="preserve"> (Physics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26" style="position:absolute;margin-left:587.9pt;margin-top:2.1pt;width:236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3C05CABF" w14:textId="4776AB80" w:rsidR="0086538D" w:rsidRPr="0086538D" w:rsidRDefault="00AB10E0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Uses</w:t>
                      </w:r>
                      <w:r w:rsidR="00250F9C">
                        <w:rPr>
                          <w:b/>
                          <w:sz w:val="40"/>
                        </w:rPr>
                        <w:t xml:space="preserve"> (Physics Only)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E3B4228" w14:textId="478D2128" w:rsidR="0086538D" w:rsidRDefault="00B436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19F9D7" wp14:editId="734EF78C">
                <wp:simplePos x="0" y="0"/>
                <wp:positionH relativeFrom="column">
                  <wp:posOffset>5229417</wp:posOffset>
                </wp:positionH>
                <wp:positionV relativeFrom="paragraph">
                  <wp:posOffset>5338208</wp:posOffset>
                </wp:positionV>
                <wp:extent cx="1605915" cy="763571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763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2BA04" w14:textId="49502D5D" w:rsidR="00250F9C" w:rsidRDefault="00250F9C" w:rsidP="00250F9C">
                            <w:r>
                              <w:rPr>
                                <w:b/>
                                <w:sz w:val="28"/>
                              </w:rPr>
                              <w:t>Half-life = 2mins [activity cut from 80 to 40]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F9D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margin-left:411.75pt;margin-top:420.35pt;width:126.45pt;height:6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" fillcolor="white [3201]" stroked="f" strokeweight=".5pt">
                <v:textbox>
                  <w:txbxContent>
                    <w:p w14:paraId="6192BA04" w14:textId="49502D5D" w:rsidR="00250F9C" w:rsidRDefault="00250F9C" w:rsidP="00250F9C">
                      <w:r>
                        <w:rPr>
                          <w:b/>
                          <w:sz w:val="28"/>
                        </w:rPr>
                        <w:t>Half-life = 2mins [activity cut from 80 to 40]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5A08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9pt;margin-top:407.1pt;width:144.65pt;height:117pt;z-index:251743232;mso-position-horizontal-relative:text;mso-position-vertical-relative:text;mso-width-relative:page;mso-height-relative:page">
            <v:imagedata r:id="rId5" o:title=""/>
          </v:shape>
          <o:OLEObject Type="Embed" ProgID="PBrush" ShapeID="_x0000_s1026" DrawAspect="Content" ObjectID="_1586694001" r:id="rId6"/>
        </w:object>
      </w: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643E2061" wp14:editId="623FC5B4">
            <wp:simplePos x="0" y="0"/>
            <wp:positionH relativeFrom="margin">
              <wp:posOffset>3100690</wp:posOffset>
            </wp:positionH>
            <wp:positionV relativeFrom="paragraph">
              <wp:posOffset>4813492</wp:posOffset>
            </wp:positionV>
            <wp:extent cx="3403077" cy="323919"/>
            <wp:effectExtent l="0" t="0" r="0" b="0"/>
            <wp:wrapNone/>
            <wp:docPr id="53" name="Picture 53" descr="Image result for half life calculations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half life calculations gc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90"/>
                    <a:stretch/>
                  </pic:blipFill>
                  <pic:spPr bwMode="auto">
                    <a:xfrm>
                      <a:off x="0" y="0"/>
                      <a:ext cx="3403077" cy="3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CB9449" wp14:editId="6C044C80">
                <wp:simplePos x="0" y="0"/>
                <wp:positionH relativeFrom="margin">
                  <wp:posOffset>2772351</wp:posOffset>
                </wp:positionH>
                <wp:positionV relativeFrom="paragraph">
                  <wp:posOffset>4428904</wp:posOffset>
                </wp:positionV>
                <wp:extent cx="4204164" cy="452486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164" cy="45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77944" w14:textId="6F7F6349" w:rsidR="0049346A" w:rsidRPr="006A28EB" w:rsidRDefault="006A28EB" w:rsidP="006A28EB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28EB">
                              <w:rPr>
                                <w:b/>
                                <w:i/>
                              </w:rPr>
                              <w:t>Time taken for the activity/count to HALVE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9449" id="Text Box 30" o:spid="_x0000_s1029" type="#_x0000_t202" style="position:absolute;margin-left:218.3pt;margin-top:348.75pt;width:331.05pt;height: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" filled="f" stroked="f" strokeweight=".5pt">
                <v:textbox>
                  <w:txbxContent>
                    <w:p w14:paraId="4AE77944" w14:textId="6F7F6349" w:rsidR="0049346A" w:rsidRPr="006A28EB" w:rsidRDefault="006A28EB" w:rsidP="006A28EB">
                      <w:pPr>
                        <w:pStyle w:val="Heading1"/>
                        <w:spacing w:before="120"/>
                        <w:jc w:val="center"/>
                        <w:rPr>
                          <w:b/>
                          <w:i/>
                        </w:rPr>
                      </w:pPr>
                      <w:r w:rsidRPr="006A28EB">
                        <w:rPr>
                          <w:b/>
                          <w:i/>
                        </w:rPr>
                        <w:t>Time taken for the activity/count to HALVE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7068B" wp14:editId="10DE87C2">
                <wp:simplePos x="0" y="0"/>
                <wp:positionH relativeFrom="margin">
                  <wp:posOffset>3365914</wp:posOffset>
                </wp:positionH>
                <wp:positionV relativeFrom="paragraph">
                  <wp:posOffset>3995493</wp:posOffset>
                </wp:positionV>
                <wp:extent cx="3096895" cy="490855"/>
                <wp:effectExtent l="19050" t="19050" r="27305" b="23495"/>
                <wp:wrapNone/>
                <wp:docPr id="5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CF3E" w14:textId="2E4E6791" w:rsidR="006A28EB" w:rsidRPr="0086538D" w:rsidRDefault="006A28EB" w:rsidP="006A28E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Half-Life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7068B" id="_x0000_s1030" style="position:absolute;margin-left:265.05pt;margin-top:314.6pt;width:243.85pt;height:38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iQmwIAAIU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79F3CF3E" w14:textId="2E4E6791" w:rsidR="006A28EB" w:rsidRPr="0086538D" w:rsidRDefault="006A28EB" w:rsidP="006A28E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Half-Life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496F3100" wp14:editId="4354099C">
            <wp:simplePos x="0" y="0"/>
            <wp:positionH relativeFrom="margin">
              <wp:posOffset>4963160</wp:posOffset>
            </wp:positionH>
            <wp:positionV relativeFrom="paragraph">
              <wp:posOffset>2684558</wp:posOffset>
            </wp:positionV>
            <wp:extent cx="1932495" cy="1155815"/>
            <wp:effectExtent l="0" t="0" r="0" b="6350"/>
            <wp:wrapNone/>
            <wp:docPr id="51" name="Picture 51" descr="Image result for nuclear equation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nuclear equation gc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95" cy="1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0F20A1" wp14:editId="0C1B8630">
                <wp:simplePos x="0" y="0"/>
                <wp:positionH relativeFrom="column">
                  <wp:posOffset>2653030</wp:posOffset>
                </wp:positionH>
                <wp:positionV relativeFrom="paragraph">
                  <wp:posOffset>2555610</wp:posOffset>
                </wp:positionV>
                <wp:extent cx="2573020" cy="239395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8535" w14:textId="2DB7E5F6" w:rsidR="006A28EB" w:rsidRDefault="006A28EB" w:rsidP="006A28EB">
                            <w:pPr>
                              <w:pStyle w:val="Heading1"/>
                              <w:spacing w:before="0"/>
                            </w:pPr>
                            <w:r>
                              <w:t>Nuclear Equations</w:t>
                            </w:r>
                          </w:p>
                          <w:p w14:paraId="7A43B17F" w14:textId="3098A700" w:rsidR="006A28EB" w:rsidRPr="006A28EB" w:rsidRDefault="006A28EB" w:rsidP="006A28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414" w:hanging="357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</w:pPr>
                            <w:r w:rsidRPr="006A28E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  <w:t>Alpha</w:t>
                            </w:r>
                          </w:p>
                          <w:p w14:paraId="792579A0" w14:textId="11FD5664" w:rsidR="006A28EB" w:rsidRDefault="006A28EB" w:rsidP="00250F9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643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mass number goes down by 4</w:t>
                            </w:r>
                          </w:p>
                          <w:p w14:paraId="7DE34DBF" w14:textId="77777777" w:rsidR="006A28EB" w:rsidRDefault="006A28EB" w:rsidP="00250F9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643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6A28EB">
                              <w:rPr>
                                <w:rFonts w:cstheme="minorHAnsi"/>
                                <w:color w:val="000000"/>
                              </w:rPr>
                              <w:t>atomic number goes down by 2</w:t>
                            </w:r>
                          </w:p>
                          <w:p w14:paraId="5033C9A6" w14:textId="142AA34F" w:rsidR="006A28EB" w:rsidRPr="006A28EB" w:rsidRDefault="006A28EB" w:rsidP="006A28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</w:pPr>
                            <w:r w:rsidRPr="006A28E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  <w:t>Beta</w:t>
                            </w:r>
                          </w:p>
                          <w:p w14:paraId="6DCBD34C" w14:textId="15AE83C8" w:rsidR="006A28EB" w:rsidRPr="006A28EB" w:rsidRDefault="006A28EB" w:rsidP="00250F9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643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6A28EB">
                              <w:rPr>
                                <w:rFonts w:cstheme="minorHAnsi"/>
                                <w:color w:val="000000"/>
                              </w:rPr>
                              <w:t>Mass number stays the same</w:t>
                            </w:r>
                          </w:p>
                          <w:p w14:paraId="0A41B44C" w14:textId="05EE3C77" w:rsidR="006A28EB" w:rsidRPr="006A28EB" w:rsidRDefault="006A28EB" w:rsidP="00250F9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643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6A28EB">
                              <w:rPr>
                                <w:rFonts w:cstheme="minorHAnsi"/>
                                <w:color w:val="000000"/>
                              </w:rPr>
                              <w:t>Atomic number goes up by one</w:t>
                            </w:r>
                          </w:p>
                          <w:p w14:paraId="320E43F5" w14:textId="3473FBDE" w:rsidR="004B76CD" w:rsidRPr="0049346A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60D7E2FF" w14:textId="4BD1B238" w:rsidR="004B76CD" w:rsidRPr="004B76CD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95FF221" w14:textId="77777777" w:rsidR="004B76CD" w:rsidRPr="004B76CD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C6842F" w14:textId="3953319C" w:rsidR="00C32E43" w:rsidRDefault="00C3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20A1" id="Text Box 2" o:spid="_x0000_s1031" type="#_x0000_t202" style="position:absolute;margin-left:208.9pt;margin-top:201.25pt;width:202.6pt;height:1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" stroked="f">
                <v:textbox>
                  <w:txbxContent>
                    <w:p w14:paraId="73728535" w14:textId="2DB7E5F6" w:rsidR="006A28EB" w:rsidRDefault="006A28EB" w:rsidP="006A28EB">
                      <w:pPr>
                        <w:pStyle w:val="Heading1"/>
                        <w:spacing w:before="0"/>
                      </w:pPr>
                      <w:r>
                        <w:t>Nuclear Equations</w:t>
                      </w:r>
                    </w:p>
                    <w:p w14:paraId="7A43B17F" w14:textId="3098A700" w:rsidR="006A28EB" w:rsidRPr="006A28EB" w:rsidRDefault="006A28EB" w:rsidP="006A28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414" w:hanging="357"/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</w:pPr>
                      <w:r w:rsidRPr="006A28EB"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  <w:t>Alpha</w:t>
                      </w:r>
                    </w:p>
                    <w:p w14:paraId="792579A0" w14:textId="11FD5664" w:rsidR="006A28EB" w:rsidRDefault="006A28EB" w:rsidP="00250F9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643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mass number goes down by 4</w:t>
                      </w:r>
                    </w:p>
                    <w:p w14:paraId="7DE34DBF" w14:textId="77777777" w:rsidR="006A28EB" w:rsidRDefault="006A28EB" w:rsidP="00250F9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643"/>
                        <w:rPr>
                          <w:rFonts w:cstheme="minorHAnsi"/>
                          <w:color w:val="000000"/>
                        </w:rPr>
                      </w:pPr>
                      <w:r w:rsidRPr="006A28EB">
                        <w:rPr>
                          <w:rFonts w:cstheme="minorHAnsi"/>
                          <w:color w:val="000000"/>
                        </w:rPr>
                        <w:t>atomic number goes down by 2</w:t>
                      </w:r>
                    </w:p>
                    <w:p w14:paraId="5033C9A6" w14:textId="142AA34F" w:rsidR="006A28EB" w:rsidRPr="006A28EB" w:rsidRDefault="006A28EB" w:rsidP="006A28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</w:pPr>
                      <w:r w:rsidRPr="006A28EB"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  <w:t>Beta</w:t>
                      </w:r>
                    </w:p>
                    <w:p w14:paraId="6DCBD34C" w14:textId="15AE83C8" w:rsidR="006A28EB" w:rsidRPr="006A28EB" w:rsidRDefault="006A28EB" w:rsidP="00250F9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643"/>
                        <w:rPr>
                          <w:rFonts w:cstheme="minorHAnsi"/>
                          <w:color w:val="000000"/>
                        </w:rPr>
                      </w:pPr>
                      <w:r w:rsidRPr="006A28EB">
                        <w:rPr>
                          <w:rFonts w:cstheme="minorHAnsi"/>
                          <w:color w:val="000000"/>
                        </w:rPr>
                        <w:t>Mass number stays the same</w:t>
                      </w:r>
                    </w:p>
                    <w:p w14:paraId="0A41B44C" w14:textId="05EE3C77" w:rsidR="006A28EB" w:rsidRPr="006A28EB" w:rsidRDefault="006A28EB" w:rsidP="00250F9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643"/>
                        <w:rPr>
                          <w:rFonts w:cstheme="minorHAnsi"/>
                          <w:color w:val="000000"/>
                        </w:rPr>
                      </w:pPr>
                      <w:r w:rsidRPr="006A28EB">
                        <w:rPr>
                          <w:rFonts w:cstheme="minorHAnsi"/>
                          <w:color w:val="000000"/>
                        </w:rPr>
                        <w:t>Atomic number goes up by one</w:t>
                      </w:r>
                    </w:p>
                    <w:p w14:paraId="320E43F5" w14:textId="3473FBDE" w:rsidR="004B76CD" w:rsidRPr="0049346A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60D7E2FF" w14:textId="4BD1B238" w:rsidR="004B76CD" w:rsidRPr="004B76CD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</w:p>
                    <w:p w14:paraId="695FF221" w14:textId="77777777" w:rsidR="004B76CD" w:rsidRPr="004B76CD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</w:p>
                    <w:p w14:paraId="29C6842F" w14:textId="3953319C" w:rsidR="00C32E43" w:rsidRDefault="00C32E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7DABCC" wp14:editId="0C46694F">
                <wp:simplePos x="0" y="0"/>
                <wp:positionH relativeFrom="margin">
                  <wp:posOffset>3108325</wp:posOffset>
                </wp:positionH>
                <wp:positionV relativeFrom="paragraph">
                  <wp:posOffset>2106812</wp:posOffset>
                </wp:positionV>
                <wp:extent cx="3436620" cy="445477"/>
                <wp:effectExtent l="19050" t="19050" r="11430" b="12065"/>
                <wp:wrapNone/>
                <wp:docPr id="5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454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4057D" w14:textId="0B6D3F63" w:rsidR="00AB10E0" w:rsidRPr="0086538D" w:rsidRDefault="006A28EB" w:rsidP="00AB10E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Radioactive </w:t>
                            </w:r>
                            <w:r w:rsidR="00AB10E0">
                              <w:rPr>
                                <w:b/>
                                <w:sz w:val="40"/>
                              </w:rPr>
                              <w:t>Decay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DABCC" id="Rectangle: Rounded Corners 6" o:spid="_x0000_s1032" style="position:absolute;margin-left:244.75pt;margin-top:165.9pt;width:270.6pt;height:35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6604057D" w14:textId="0B6D3F63" w:rsidR="00AB10E0" w:rsidRPr="0086538D" w:rsidRDefault="006A28EB" w:rsidP="00AB10E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Radioactive </w:t>
                      </w:r>
                      <w:r w:rsidR="00AB10E0">
                        <w:rPr>
                          <w:b/>
                          <w:sz w:val="40"/>
                        </w:rPr>
                        <w:t>Decay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F4D54A0" wp14:editId="73C71D38">
                <wp:simplePos x="0" y="0"/>
                <wp:positionH relativeFrom="column">
                  <wp:posOffset>2598154</wp:posOffset>
                </wp:positionH>
                <wp:positionV relativeFrom="paragraph">
                  <wp:posOffset>555019</wp:posOffset>
                </wp:positionV>
                <wp:extent cx="4403725" cy="23914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1"/>
                              <w:gridCol w:w="2213"/>
                              <w:gridCol w:w="1102"/>
                              <w:gridCol w:w="1256"/>
                              <w:gridCol w:w="971"/>
                            </w:tblGrid>
                            <w:tr w:rsidR="00AB10E0" w14:paraId="53D7584C" w14:textId="77777777" w:rsidTr="00AB10E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E0C9AC5" w14:textId="77777777" w:rsidR="006D37FD" w:rsidRDefault="006D37FD" w:rsidP="00AB10E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49A602B" w14:textId="77777777" w:rsidR="006D37FD" w:rsidRDefault="006D37FD" w:rsidP="00AB10E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1681AFA" w14:textId="0FA5ECC7" w:rsidR="006D37FD" w:rsidRDefault="00AB10E0" w:rsidP="00AB10E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Range in air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1DFBBFE" w14:textId="6B793E9F" w:rsidR="006D37FD" w:rsidRDefault="00AB10E0" w:rsidP="00AB10E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Stopped by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1F3BCA94" w14:textId="256439AC" w:rsidR="006D37FD" w:rsidRDefault="00AB10E0" w:rsidP="00AB10E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Ionising Power</w:t>
                                  </w:r>
                                </w:p>
                              </w:tc>
                            </w:tr>
                            <w:tr w:rsidR="00AB10E0" w14:paraId="36EA5D00" w14:textId="77777777" w:rsidTr="00AB1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vAlign w:val="center"/>
                                </w:tcPr>
                                <w:p w14:paraId="07632EDC" w14:textId="1873996C" w:rsidR="006D37FD" w:rsidRPr="00AB10E0" w:rsidRDefault="006D37FD" w:rsidP="00AB10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B10E0">
                                    <w:rPr>
                                      <w:sz w:val="28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30959D5" w14:textId="062E576A" w:rsidR="006D37FD" w:rsidRDefault="006D37FD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Helium nucleus (2 protons &amp; 2 neutrons</w:t>
                                  </w:r>
                                  <w:r w:rsidR="00AB10E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8C804CB" w14:textId="74565C74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3cm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Align w:val="center"/>
                                </w:tcPr>
                                <w:p w14:paraId="4C6C8D01" w14:textId="272E6018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Skin/paper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14:paraId="7B6A451D" w14:textId="72BDF32F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</w:tr>
                            <w:tr w:rsidR="00AB10E0" w14:paraId="1670945B" w14:textId="77777777" w:rsidTr="00AB10E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vAlign w:val="center"/>
                                </w:tcPr>
                                <w:p w14:paraId="57FE9F64" w14:textId="25D189FF" w:rsidR="006D37FD" w:rsidRPr="00AB10E0" w:rsidRDefault="006D37FD" w:rsidP="00AB10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B10E0">
                                    <w:rPr>
                                      <w:sz w:val="28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E35A9BA" w14:textId="351BFECC" w:rsidR="006D37FD" w:rsidRDefault="00AB10E0" w:rsidP="00AB10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Fast moving electron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BBD1BB6" w14:textId="3025D191" w:rsidR="006D37FD" w:rsidRDefault="00AB10E0" w:rsidP="00AB10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15cm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Align w:val="center"/>
                                </w:tcPr>
                                <w:p w14:paraId="30DCF879" w14:textId="01108915" w:rsidR="006D37FD" w:rsidRDefault="00AB10E0" w:rsidP="00AB10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Thick aluminium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14:paraId="28350E41" w14:textId="7C274EE7" w:rsidR="006D37FD" w:rsidRDefault="00AB10E0" w:rsidP="00AB10E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Medium</w:t>
                                  </w:r>
                                </w:p>
                              </w:tc>
                            </w:tr>
                            <w:tr w:rsidR="00AB10E0" w14:paraId="6D77653C" w14:textId="77777777" w:rsidTr="00AB1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vAlign w:val="center"/>
                                </w:tcPr>
                                <w:p w14:paraId="77F81822" w14:textId="72A7B33B" w:rsidR="006D37FD" w:rsidRPr="00AB10E0" w:rsidRDefault="006D37FD" w:rsidP="00AB10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B10E0">
                                    <w:rPr>
                                      <w:sz w:val="28"/>
                                    </w:rPr>
                                    <w:t>gamma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3C2CF95" w14:textId="7066CC7F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Electromagnetic Wave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3A24B16" w14:textId="7FD3F9CF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Very long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Align w:val="center"/>
                                </w:tcPr>
                                <w:p w14:paraId="64278187" w14:textId="3C1452EC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Lead (partially)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14:paraId="5AA0FF85" w14:textId="0B0AE570" w:rsidR="006D37FD" w:rsidRDefault="00AB10E0" w:rsidP="00AB10E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Low</w:t>
                                  </w:r>
                                </w:p>
                              </w:tc>
                            </w:tr>
                          </w:tbl>
                          <w:p w14:paraId="547D0C47" w14:textId="294B3303" w:rsidR="00044BFB" w:rsidRDefault="00044BFB" w:rsidP="00AB511A">
                            <w:pPr>
                              <w:pStyle w:val="Heading1"/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54A0" id="_x0000_s1033" type="#_x0000_t202" style="position:absolute;margin-left:204.6pt;margin-top:43.7pt;width:346.75pt;height:188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nJAIAACUEAAAOAAAAZHJzL2Uyb0RvYy54bWysU9uO2yAQfa/Uf0C8N3a8SbO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" stroked="f">
                <v:textbox>
                  <w:txbxContent>
                    <w:tbl>
                      <w:tblPr>
                        <w:tblStyle w:val="GridTable4-Accent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1"/>
                        <w:gridCol w:w="2213"/>
                        <w:gridCol w:w="1102"/>
                        <w:gridCol w:w="1256"/>
                        <w:gridCol w:w="971"/>
                      </w:tblGrid>
                      <w:tr w:rsidR="00AB10E0" w14:paraId="53D7584C" w14:textId="77777777" w:rsidTr="00AB10E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E0C9AC5" w14:textId="77777777" w:rsidR="006D37FD" w:rsidRDefault="006D37FD" w:rsidP="00AB10E0"/>
                        </w:tc>
                        <w:tc>
                          <w:tcPr>
                            <w:tcW w:w="226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49A602B" w14:textId="77777777" w:rsidR="006D37FD" w:rsidRDefault="006D37FD" w:rsidP="00AB10E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1681AFA" w14:textId="0FA5ECC7" w:rsidR="006D37FD" w:rsidRDefault="00AB10E0" w:rsidP="00AB10E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Range in air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1DFBBFE" w14:textId="6B793E9F" w:rsidR="006D37FD" w:rsidRDefault="00AB10E0" w:rsidP="00AB10E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Stopped by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1F3BCA94" w14:textId="256439AC" w:rsidR="006D37FD" w:rsidRDefault="00AB10E0" w:rsidP="00AB10E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Ionising Power</w:t>
                            </w:r>
                          </w:p>
                        </w:tc>
                      </w:tr>
                      <w:tr w:rsidR="00AB10E0" w14:paraId="36EA5D00" w14:textId="77777777" w:rsidTr="00AB1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vAlign w:val="center"/>
                          </w:tcPr>
                          <w:p w14:paraId="07632EDC" w14:textId="1873996C" w:rsidR="006D37FD" w:rsidRPr="00AB10E0" w:rsidRDefault="006D37FD" w:rsidP="00AB10E0">
                            <w:pPr>
                              <w:rPr>
                                <w:sz w:val="28"/>
                              </w:rPr>
                            </w:pPr>
                            <w:r w:rsidRPr="00AB10E0">
                              <w:rPr>
                                <w:sz w:val="28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30959D5" w14:textId="062E576A" w:rsidR="006D37FD" w:rsidRDefault="006D37FD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Helium nucleus (2 protons &amp; 2 neutrons</w:t>
                            </w:r>
                            <w:r w:rsidR="00AB10E0"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8C804CB" w14:textId="74565C74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3cm</w:t>
                            </w:r>
                          </w:p>
                        </w:tc>
                        <w:tc>
                          <w:tcPr>
                            <w:tcW w:w="1262" w:type="dxa"/>
                            <w:vAlign w:val="center"/>
                          </w:tcPr>
                          <w:p w14:paraId="4C6C8D01" w14:textId="272E6018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Skin/paper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14:paraId="7B6A451D" w14:textId="72BDF32F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High</w:t>
                            </w:r>
                          </w:p>
                        </w:tc>
                      </w:tr>
                      <w:tr w:rsidR="00AB10E0" w14:paraId="1670945B" w14:textId="77777777" w:rsidTr="00AB10E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vAlign w:val="center"/>
                          </w:tcPr>
                          <w:p w14:paraId="57FE9F64" w14:textId="25D189FF" w:rsidR="006D37FD" w:rsidRPr="00AB10E0" w:rsidRDefault="006D37FD" w:rsidP="00AB10E0">
                            <w:pPr>
                              <w:rPr>
                                <w:sz w:val="28"/>
                              </w:rPr>
                            </w:pPr>
                            <w:r w:rsidRPr="00AB10E0">
                              <w:rPr>
                                <w:sz w:val="28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E35A9BA" w14:textId="351BFECC" w:rsidR="006D37FD" w:rsidRDefault="00AB10E0" w:rsidP="00AB10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Fast moving electron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BBD1BB6" w14:textId="3025D191" w:rsidR="006D37FD" w:rsidRDefault="00AB10E0" w:rsidP="00AB10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15cm</w:t>
                            </w:r>
                          </w:p>
                        </w:tc>
                        <w:tc>
                          <w:tcPr>
                            <w:tcW w:w="1262" w:type="dxa"/>
                            <w:vAlign w:val="center"/>
                          </w:tcPr>
                          <w:p w14:paraId="30DCF879" w14:textId="01108915" w:rsidR="006D37FD" w:rsidRDefault="00AB10E0" w:rsidP="00AB10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Thick aluminium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14:paraId="28350E41" w14:textId="7C274EE7" w:rsidR="006D37FD" w:rsidRDefault="00AB10E0" w:rsidP="00AB10E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Medium</w:t>
                            </w:r>
                          </w:p>
                        </w:tc>
                      </w:tr>
                      <w:tr w:rsidR="00AB10E0" w14:paraId="6D77653C" w14:textId="77777777" w:rsidTr="00AB1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8" w:type="dxa"/>
                            <w:vAlign w:val="center"/>
                          </w:tcPr>
                          <w:p w14:paraId="77F81822" w14:textId="72A7B33B" w:rsidR="006D37FD" w:rsidRPr="00AB10E0" w:rsidRDefault="006D37FD" w:rsidP="00AB10E0">
                            <w:pPr>
                              <w:rPr>
                                <w:sz w:val="28"/>
                              </w:rPr>
                            </w:pPr>
                            <w:r w:rsidRPr="00AB10E0">
                              <w:rPr>
                                <w:sz w:val="28"/>
                              </w:rPr>
                              <w:t>gamma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3C2CF95" w14:textId="7066CC7F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Electromagnetic Wave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3A24B16" w14:textId="7FD3F9CF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Very long</w:t>
                            </w:r>
                          </w:p>
                        </w:tc>
                        <w:tc>
                          <w:tcPr>
                            <w:tcW w:w="1262" w:type="dxa"/>
                            <w:vAlign w:val="center"/>
                          </w:tcPr>
                          <w:p w14:paraId="64278187" w14:textId="3C1452EC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Lead (partially)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14:paraId="5AA0FF85" w14:textId="0B0AE570" w:rsidR="006D37FD" w:rsidRDefault="00AB10E0" w:rsidP="00AB10E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Low</w:t>
                            </w:r>
                          </w:p>
                        </w:tc>
                      </w:tr>
                    </w:tbl>
                    <w:p w14:paraId="547D0C47" w14:textId="294B3303" w:rsidR="00044BFB" w:rsidRDefault="00044BFB" w:rsidP="00AB511A">
                      <w:pPr>
                        <w:pStyle w:val="Heading1"/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0F92B8E6">
                <wp:simplePos x="0" y="0"/>
                <wp:positionH relativeFrom="margin">
                  <wp:posOffset>3117053</wp:posOffset>
                </wp:positionH>
                <wp:positionV relativeFrom="paragraph">
                  <wp:posOffset>70574</wp:posOffset>
                </wp:positionV>
                <wp:extent cx="3436620" cy="445477"/>
                <wp:effectExtent l="19050" t="19050" r="11430" b="120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454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1A6D6973" w:rsidR="0086538D" w:rsidRPr="0086538D" w:rsidRDefault="00193B97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Nuclear 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_x0000_s1034" style="position:absolute;margin-left:245.45pt;margin-top:5.55pt;width:270.6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4D95CAA3" w14:textId="1A6D6973" w:rsidR="0086538D" w:rsidRPr="0086538D" w:rsidRDefault="00193B97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Nuclear Radiation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79103D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72D1F6B4" wp14:editId="0B64D479">
            <wp:simplePos x="0" y="0"/>
            <wp:positionH relativeFrom="page">
              <wp:posOffset>7433559</wp:posOffset>
            </wp:positionH>
            <wp:positionV relativeFrom="paragraph">
              <wp:posOffset>5235712</wp:posOffset>
            </wp:positionV>
            <wp:extent cx="3082909" cy="1263191"/>
            <wp:effectExtent l="0" t="0" r="3810" b="0"/>
            <wp:wrapNone/>
            <wp:docPr id="60" name="Picture 60" descr="Image result for nuclear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nuclear fi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09" cy="12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1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5B11B1" wp14:editId="3947DBC7">
                <wp:simplePos x="0" y="0"/>
                <wp:positionH relativeFrom="column">
                  <wp:posOffset>6981576</wp:posOffset>
                </wp:positionH>
                <wp:positionV relativeFrom="paragraph">
                  <wp:posOffset>3121660</wp:posOffset>
                </wp:positionV>
                <wp:extent cx="3025775" cy="2007909"/>
                <wp:effectExtent l="0" t="0" r="317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2007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E553" w14:textId="450D8074" w:rsidR="00E505C3" w:rsidRDefault="00E505C3" w:rsidP="00E505C3">
                            <w:pPr>
                              <w:pStyle w:val="Heading1"/>
                              <w:spacing w:before="0"/>
                            </w:pPr>
                            <w:r>
                              <w:t>Nuclear Fission</w:t>
                            </w:r>
                            <w:r w:rsidRPr="00E505C3">
                              <w:t xml:space="preserve"> </w:t>
                            </w:r>
                          </w:p>
                          <w:p w14:paraId="3205AE7E" w14:textId="7A6A4537" w:rsidR="00E505C3" w:rsidRP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05C3">
                              <w:rPr>
                                <w:sz w:val="24"/>
                                <w:szCs w:val="24"/>
                              </w:rPr>
                              <w:t>Neutron absorbed by radioactive isotope</w:t>
                            </w:r>
                          </w:p>
                          <w:p w14:paraId="216D5533" w14:textId="4FA660E2" w:rsid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05C3">
                              <w:rPr>
                                <w:sz w:val="24"/>
                                <w:szCs w:val="24"/>
                              </w:rPr>
                              <w:t>Becomes unstable and splits (fission)</w:t>
                            </w:r>
                          </w:p>
                          <w:p w14:paraId="379D3DE8" w14:textId="265CCC2E" w:rsidR="00E505C3" w:rsidRP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LOTS of ENERGY released</w:t>
                            </w:r>
                          </w:p>
                          <w:p w14:paraId="2D4BCA8D" w14:textId="03F73133" w:rsidR="00E505C3" w:rsidRP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05C3">
                              <w:rPr>
                                <w:sz w:val="24"/>
                                <w:szCs w:val="24"/>
                              </w:rPr>
                              <w:t>Produces 2 extra neutrons</w:t>
                            </w:r>
                          </w:p>
                          <w:p w14:paraId="12A2A095" w14:textId="03BCE787" w:rsidR="00E505C3" w:rsidRP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05C3">
                              <w:rPr>
                                <w:sz w:val="24"/>
                                <w:szCs w:val="24"/>
                              </w:rPr>
                              <w:t>Chain reaction as neutrons cause more fission</w:t>
                            </w:r>
                          </w:p>
                          <w:p w14:paraId="6756B078" w14:textId="361FFBB7" w:rsid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05C3">
                              <w:rPr>
                                <w:sz w:val="24"/>
                                <w:szCs w:val="24"/>
                              </w:rPr>
                              <w:t>Controlled by absorbing excess neutrons with control rods</w:t>
                            </w:r>
                          </w:p>
                          <w:p w14:paraId="10BB8F41" w14:textId="77777777" w:rsidR="00E505C3" w:rsidRDefault="00E505C3" w:rsidP="00E505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D8A1DD" w14:textId="77777777" w:rsidR="00E505C3" w:rsidRDefault="00E505C3" w:rsidP="00E505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A3ADDF" w14:textId="3C5FA372" w:rsidR="00E505C3" w:rsidRPr="00E505C3" w:rsidRDefault="00E505C3" w:rsidP="00E505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11B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549.75pt;margin-top:245.8pt;width:238.25pt;height:15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akAIAAJQFAAAOAAAAZHJzL2Uyb0RvYy54bWysVFFP2zAQfp+0/2D5fSQtlI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" fillcolor="white [3201]" stroked="f" strokeweight=".5pt">
                <v:textbox>
                  <w:txbxContent>
                    <w:p w14:paraId="3EDBE553" w14:textId="450D8074" w:rsidR="00E505C3" w:rsidRDefault="00E505C3" w:rsidP="00E505C3">
                      <w:pPr>
                        <w:pStyle w:val="Heading1"/>
                        <w:spacing w:before="0"/>
                      </w:pPr>
                      <w:r>
                        <w:t>Nuclear Fission</w:t>
                      </w:r>
                      <w:r w:rsidRPr="00E505C3">
                        <w:t xml:space="preserve"> </w:t>
                      </w:r>
                    </w:p>
                    <w:p w14:paraId="3205AE7E" w14:textId="7A6A4537" w:rsidR="00E505C3" w:rsidRP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05C3">
                        <w:rPr>
                          <w:sz w:val="24"/>
                          <w:szCs w:val="24"/>
                        </w:rPr>
                        <w:t>Neutron absorbed by radioactive isotope</w:t>
                      </w:r>
                    </w:p>
                    <w:p w14:paraId="216D5533" w14:textId="4FA660E2" w:rsid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05C3">
                        <w:rPr>
                          <w:sz w:val="24"/>
                          <w:szCs w:val="24"/>
                        </w:rPr>
                        <w:t>Becomes unstable and splits (fission)</w:t>
                      </w:r>
                    </w:p>
                    <w:p w14:paraId="379D3DE8" w14:textId="265CCC2E" w:rsidR="00E505C3" w:rsidRP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LOTS of ENERGY released</w:t>
                      </w:r>
                    </w:p>
                    <w:p w14:paraId="2D4BCA8D" w14:textId="03F73133" w:rsidR="00E505C3" w:rsidRP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05C3">
                        <w:rPr>
                          <w:sz w:val="24"/>
                          <w:szCs w:val="24"/>
                        </w:rPr>
                        <w:t>Produces 2 extra neutrons</w:t>
                      </w:r>
                    </w:p>
                    <w:p w14:paraId="12A2A095" w14:textId="03BCE787" w:rsidR="00E505C3" w:rsidRP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05C3">
                        <w:rPr>
                          <w:sz w:val="24"/>
                          <w:szCs w:val="24"/>
                        </w:rPr>
                        <w:t>Chain reaction as neutrons cause more fission</w:t>
                      </w:r>
                    </w:p>
                    <w:p w14:paraId="6756B078" w14:textId="361FFBB7" w:rsidR="00E505C3" w:rsidRDefault="00E505C3" w:rsidP="00E505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05C3">
                        <w:rPr>
                          <w:sz w:val="24"/>
                          <w:szCs w:val="24"/>
                        </w:rPr>
                        <w:t>Controlled by absorbing excess neutrons with control rods</w:t>
                      </w:r>
                    </w:p>
                    <w:p w14:paraId="10BB8F41" w14:textId="77777777" w:rsidR="00E505C3" w:rsidRDefault="00E505C3" w:rsidP="00E505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D8A1DD" w14:textId="77777777" w:rsidR="00E505C3" w:rsidRDefault="00E505C3" w:rsidP="00E505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A3ADDF" w14:textId="3C5FA372" w:rsidR="00E505C3" w:rsidRPr="00E505C3" w:rsidRDefault="00E505C3" w:rsidP="00E505C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ED5B6" wp14:editId="2D02EF9A">
                <wp:simplePos x="0" y="0"/>
                <wp:positionH relativeFrom="column">
                  <wp:posOffset>6977046</wp:posOffset>
                </wp:positionH>
                <wp:positionV relativeFrom="paragraph">
                  <wp:posOffset>321945</wp:posOffset>
                </wp:positionV>
                <wp:extent cx="3025775" cy="2488676"/>
                <wp:effectExtent l="0" t="0" r="3175" b="69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2488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23C0" w14:textId="638FD6CD" w:rsidR="00601422" w:rsidRPr="00E505C3" w:rsidRDefault="00E505C3" w:rsidP="00E505C3">
                            <w:pPr>
                              <w:pStyle w:val="Heading1"/>
                            </w:pPr>
                            <w:r w:rsidRPr="00E505C3">
                              <w:t>Medi</w:t>
                            </w:r>
                            <w:r w:rsidR="00601422" w:rsidRPr="00E505C3">
                              <w:t>cine</w:t>
                            </w:r>
                            <w:r>
                              <w:t xml:space="preserve"> </w:t>
                            </w:r>
                            <w:r w:rsidRPr="00E505C3">
                              <w:rPr>
                                <w:i/>
                                <w:sz w:val="28"/>
                              </w:rPr>
                              <w:t>(risk of radiation must be less than the risk of the health problem)</w:t>
                            </w:r>
                          </w:p>
                          <w:p w14:paraId="7E2B166B" w14:textId="461C211A" w:rsidR="007B2627" w:rsidRPr="00E505C3" w:rsidRDefault="00601422" w:rsidP="00E505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E505C3">
                              <w:rPr>
                                <w:sz w:val="28"/>
                              </w:rPr>
                              <w:t>Tracers</w:t>
                            </w:r>
                          </w:p>
                          <w:p w14:paraId="13E3EA95" w14:textId="2E96A049" w:rsidR="00E505C3" w:rsidRPr="00E505C3" w:rsidRDefault="00E505C3" w:rsidP="00E505C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643"/>
                              <w:rPr>
                                <w:sz w:val="24"/>
                              </w:rPr>
                            </w:pPr>
                            <w:r w:rsidRPr="00E505C3">
                              <w:rPr>
                                <w:sz w:val="24"/>
                              </w:rPr>
                              <w:t>Radioactive</w:t>
                            </w:r>
                            <w:r w:rsidR="00601422" w:rsidRPr="00E505C3">
                              <w:rPr>
                                <w:sz w:val="24"/>
                              </w:rPr>
                              <w:t xml:space="preserve"> isotope put into the body and </w:t>
                            </w:r>
                            <w:r w:rsidRPr="00E505C3">
                              <w:rPr>
                                <w:sz w:val="24"/>
                              </w:rPr>
                              <w:t>location/build up identified from the radiation detected outside the body</w:t>
                            </w:r>
                          </w:p>
                          <w:p w14:paraId="206B9EB1" w14:textId="77777777" w:rsidR="00E505C3" w:rsidRPr="00E505C3" w:rsidRDefault="00E505C3" w:rsidP="00E505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E505C3">
                              <w:rPr>
                                <w:sz w:val="28"/>
                              </w:rPr>
                              <w:t>Cancer treatment</w:t>
                            </w:r>
                          </w:p>
                          <w:p w14:paraId="402EB1F2" w14:textId="0368C49C" w:rsidR="00601422" w:rsidRPr="00E505C3" w:rsidRDefault="00E505C3" w:rsidP="00E505C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643"/>
                              <w:rPr>
                                <w:sz w:val="20"/>
                              </w:rPr>
                            </w:pPr>
                            <w:r w:rsidRPr="00E505C3">
                              <w:rPr>
                                <w:sz w:val="24"/>
                              </w:rPr>
                              <w:t xml:space="preserve">Cancer cells irradiated from outside the body to kill them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D5B6" id="Text Box 44" o:spid="_x0000_s1036" type="#_x0000_t202" style="position:absolute;margin-left:549.35pt;margin-top:25.35pt;width:238.25pt;height:19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" fillcolor="white [3201]" stroked="f" strokeweight=".5pt">
                <v:textbox>
                  <w:txbxContent>
                    <w:p w14:paraId="54C323C0" w14:textId="638FD6CD" w:rsidR="00601422" w:rsidRPr="00E505C3" w:rsidRDefault="00E505C3" w:rsidP="00E505C3">
                      <w:pPr>
                        <w:pStyle w:val="Heading1"/>
                      </w:pPr>
                      <w:r w:rsidRPr="00E505C3">
                        <w:t>Medi</w:t>
                      </w:r>
                      <w:r w:rsidR="00601422" w:rsidRPr="00E505C3">
                        <w:t>cine</w:t>
                      </w:r>
                      <w:r>
                        <w:t xml:space="preserve"> </w:t>
                      </w:r>
                      <w:r w:rsidRPr="00E505C3">
                        <w:rPr>
                          <w:i/>
                          <w:sz w:val="28"/>
                        </w:rPr>
                        <w:t>(risk of radiation must be less than the risk of the health problem)</w:t>
                      </w:r>
                    </w:p>
                    <w:p w14:paraId="7E2B166B" w14:textId="461C211A" w:rsidR="007B2627" w:rsidRPr="00E505C3" w:rsidRDefault="00601422" w:rsidP="00E505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</w:rPr>
                      </w:pPr>
                      <w:r w:rsidRPr="00E505C3">
                        <w:rPr>
                          <w:sz w:val="28"/>
                        </w:rPr>
                        <w:t>Tracers</w:t>
                      </w:r>
                    </w:p>
                    <w:p w14:paraId="13E3EA95" w14:textId="2E96A049" w:rsidR="00E505C3" w:rsidRPr="00E505C3" w:rsidRDefault="00E505C3" w:rsidP="00E505C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643"/>
                        <w:rPr>
                          <w:sz w:val="24"/>
                        </w:rPr>
                      </w:pPr>
                      <w:r w:rsidRPr="00E505C3">
                        <w:rPr>
                          <w:sz w:val="24"/>
                        </w:rPr>
                        <w:t>Radioactive</w:t>
                      </w:r>
                      <w:r w:rsidR="00601422" w:rsidRPr="00E505C3">
                        <w:rPr>
                          <w:sz w:val="24"/>
                        </w:rPr>
                        <w:t xml:space="preserve"> isotope put into the body and </w:t>
                      </w:r>
                      <w:r w:rsidRPr="00E505C3">
                        <w:rPr>
                          <w:sz w:val="24"/>
                        </w:rPr>
                        <w:t>location/build up identified from the radiation detected outside the body</w:t>
                      </w:r>
                    </w:p>
                    <w:p w14:paraId="206B9EB1" w14:textId="77777777" w:rsidR="00E505C3" w:rsidRPr="00E505C3" w:rsidRDefault="00E505C3" w:rsidP="00E505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</w:rPr>
                      </w:pPr>
                      <w:r w:rsidRPr="00E505C3">
                        <w:rPr>
                          <w:sz w:val="28"/>
                        </w:rPr>
                        <w:t>Cancer treatment</w:t>
                      </w:r>
                    </w:p>
                    <w:p w14:paraId="402EB1F2" w14:textId="0368C49C" w:rsidR="00601422" w:rsidRPr="00E505C3" w:rsidRDefault="00E505C3" w:rsidP="00E505C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643"/>
                        <w:rPr>
                          <w:sz w:val="20"/>
                        </w:rPr>
                      </w:pPr>
                      <w:r w:rsidRPr="00E505C3">
                        <w:rPr>
                          <w:sz w:val="24"/>
                        </w:rPr>
                        <w:t xml:space="preserve">Cancer cells irradiated from outside the body to kill them </w:t>
                      </w:r>
                    </w:p>
                  </w:txbxContent>
                </v:textbox>
              </v:shape>
            </w:pict>
          </mc:Fallback>
        </mc:AlternateContent>
      </w:r>
      <w:r w:rsidR="0025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DB5367" wp14:editId="36B31BE7">
                <wp:simplePos x="0" y="0"/>
                <wp:positionH relativeFrom="column">
                  <wp:posOffset>4270486</wp:posOffset>
                </wp:positionH>
                <wp:positionV relativeFrom="paragraph">
                  <wp:posOffset>5981720</wp:posOffset>
                </wp:positionV>
                <wp:extent cx="0" cy="521676"/>
                <wp:effectExtent l="0" t="0" r="19050" b="120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1676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E7D92" id="Straight Connector 57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471pt" to="336.2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" strokecolor="#4472c4 [3204]" strokeweight="1.5pt">
                <v:stroke dashstyle="dash" joinstyle="miter"/>
              </v:line>
            </w:pict>
          </mc:Fallback>
        </mc:AlternateContent>
      </w:r>
      <w:r w:rsidR="0025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04ADE8" wp14:editId="25D54F13">
                <wp:simplePos x="0" y="0"/>
                <wp:positionH relativeFrom="column">
                  <wp:posOffset>4038318</wp:posOffset>
                </wp:positionH>
                <wp:positionV relativeFrom="paragraph">
                  <wp:posOffset>6019426</wp:posOffset>
                </wp:positionV>
                <wp:extent cx="263769" cy="0"/>
                <wp:effectExtent l="0" t="0" r="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0F35" id="Straight Connector 5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473.95pt" to="338.7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" strokecolor="#4472c4 [3204]" strokeweight="1.5pt">
                <v:stroke dashstyle="dash" joinstyle="miter"/>
              </v:line>
            </w:pict>
          </mc:Fallback>
        </mc:AlternateContent>
      </w:r>
      <w:r w:rsidR="006D37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EF3616" wp14:editId="0785C437">
                <wp:simplePos x="0" y="0"/>
                <wp:positionH relativeFrom="page">
                  <wp:posOffset>128905</wp:posOffset>
                </wp:positionH>
                <wp:positionV relativeFrom="paragraph">
                  <wp:posOffset>4391660</wp:posOffset>
                </wp:positionV>
                <wp:extent cx="2661285" cy="1527810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0D28" w14:textId="23D314A1" w:rsidR="00FD256B" w:rsidRDefault="006D37FD" w:rsidP="00FD256B">
                            <w:pPr>
                              <w:pStyle w:val="Heading1"/>
                              <w:spacing w:before="0"/>
                            </w:pPr>
                            <w:r>
                              <w:t>Alpha Scattering Experiment</w:t>
                            </w:r>
                          </w:p>
                          <w:p w14:paraId="5EFB81E3" w14:textId="1471539F" w:rsidR="006D2DC2" w:rsidRDefault="006D37FD" w:rsidP="006D2D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Most passed straight through</w:t>
                            </w:r>
                          </w:p>
                          <w:p w14:paraId="1194CC61" w14:textId="7E519EF0" w:rsidR="006D37FD" w:rsidRDefault="006D37FD" w:rsidP="006D2D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Some deflected back</w:t>
                            </w:r>
                          </w:p>
                          <w:p w14:paraId="5AA1BEF2" w14:textId="43362802" w:rsidR="006D37FD" w:rsidRDefault="006D37FD" w:rsidP="006D2D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Rejected plum pudding</w:t>
                            </w:r>
                          </w:p>
                          <w:p w14:paraId="1C42A164" w14:textId="113C633C" w:rsidR="006D37FD" w:rsidRPr="006D2DC2" w:rsidRDefault="006D37FD" w:rsidP="006D2D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Supported central positive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3616" id="_x0000_s1036" type="#_x0000_t202" style="position:absolute;margin-left:10.15pt;margin-top:345.8pt;width:209.55pt;height:120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" stroked="f">
                <v:textbox>
                  <w:txbxContent>
                    <w:p w14:paraId="14760D28" w14:textId="23D314A1" w:rsidR="00FD256B" w:rsidRDefault="006D37FD" w:rsidP="00FD256B">
                      <w:pPr>
                        <w:pStyle w:val="Heading1"/>
                        <w:spacing w:before="0"/>
                      </w:pPr>
                      <w:r>
                        <w:t>Alpha Scattering Experiment</w:t>
                      </w:r>
                    </w:p>
                    <w:p w14:paraId="5EFB81E3" w14:textId="1471539F" w:rsidR="006D2DC2" w:rsidRDefault="006D37FD" w:rsidP="006D2DC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Most passed straight through</w:t>
                      </w:r>
                    </w:p>
                    <w:p w14:paraId="1194CC61" w14:textId="7E519EF0" w:rsidR="006D37FD" w:rsidRDefault="006D37FD" w:rsidP="006D2DC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Some deflected back</w:t>
                      </w:r>
                    </w:p>
                    <w:p w14:paraId="5AA1BEF2" w14:textId="43362802" w:rsidR="006D37FD" w:rsidRDefault="006D37FD" w:rsidP="006D2DC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Rejected plum pudding</w:t>
                      </w:r>
                    </w:p>
                    <w:p w14:paraId="1C42A164" w14:textId="113C633C" w:rsidR="006D37FD" w:rsidRPr="006D2DC2" w:rsidRDefault="006D37FD" w:rsidP="006D2DC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Supported central positive nucleus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37FD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6330062" wp14:editId="33D45DBF">
            <wp:simplePos x="0" y="0"/>
            <wp:positionH relativeFrom="column">
              <wp:posOffset>-105997</wp:posOffset>
            </wp:positionH>
            <wp:positionV relativeFrom="paragraph">
              <wp:posOffset>5482004</wp:posOffset>
            </wp:positionV>
            <wp:extent cx="2157047" cy="1225949"/>
            <wp:effectExtent l="0" t="0" r="0" b="0"/>
            <wp:wrapNone/>
            <wp:docPr id="48" name="Picture 48" descr="Image result for alpha scattering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alpha scattering experi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r="16981"/>
                    <a:stretch/>
                  </pic:blipFill>
                  <pic:spPr bwMode="auto">
                    <a:xfrm>
                      <a:off x="0" y="0"/>
                      <a:ext cx="2157047" cy="12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FD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3617CA4A" wp14:editId="02770925">
            <wp:simplePos x="0" y="0"/>
            <wp:positionH relativeFrom="margin">
              <wp:align>left</wp:align>
            </wp:positionH>
            <wp:positionV relativeFrom="paragraph">
              <wp:posOffset>3031881</wp:posOffset>
            </wp:positionV>
            <wp:extent cx="1817028" cy="1265523"/>
            <wp:effectExtent l="0" t="0" r="0" b="0"/>
            <wp:wrapNone/>
            <wp:docPr id="47" name="Picture 47" descr="Image result for plum pudding atomic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plum pudding atomic mod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r="9667" b="18151"/>
                    <a:stretch/>
                  </pic:blipFill>
                  <pic:spPr bwMode="auto">
                    <a:xfrm>
                      <a:off x="0" y="0"/>
                      <a:ext cx="1817028" cy="12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FD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4CB64670" wp14:editId="7E0CD2E2">
            <wp:simplePos x="0" y="0"/>
            <wp:positionH relativeFrom="column">
              <wp:posOffset>-328246</wp:posOffset>
            </wp:positionH>
            <wp:positionV relativeFrom="paragraph">
              <wp:posOffset>1683727</wp:posOffset>
            </wp:positionV>
            <wp:extent cx="2344615" cy="759883"/>
            <wp:effectExtent l="0" t="0" r="0" b="2540"/>
            <wp:wrapNone/>
            <wp:docPr id="46" name="Picture 46" descr="Image result for sub atomic particles table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sub atomic particles table gc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15" cy="75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FD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65057850" wp14:editId="2F4B43FC">
            <wp:simplePos x="0" y="0"/>
            <wp:positionH relativeFrom="column">
              <wp:posOffset>-304800</wp:posOffset>
            </wp:positionH>
            <wp:positionV relativeFrom="paragraph">
              <wp:posOffset>487973</wp:posOffset>
            </wp:positionV>
            <wp:extent cx="1781908" cy="1109675"/>
            <wp:effectExtent l="0" t="0" r="8890" b="0"/>
            <wp:wrapNone/>
            <wp:docPr id="45" name="Picture 45" descr="Image result for atomic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atomic mod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08" cy="11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3B1E9" wp14:editId="15455124">
                <wp:simplePos x="0" y="0"/>
                <wp:positionH relativeFrom="column">
                  <wp:posOffset>-365760</wp:posOffset>
                </wp:positionH>
                <wp:positionV relativeFrom="paragraph">
                  <wp:posOffset>195580</wp:posOffset>
                </wp:positionV>
                <wp:extent cx="2790825" cy="2873375"/>
                <wp:effectExtent l="0" t="0" r="9525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8EA4" w14:textId="25FCC35A" w:rsidR="00FD256B" w:rsidRDefault="006D37FD" w:rsidP="006D37FD">
                            <w:pPr>
                              <w:pStyle w:val="Heading1"/>
                              <w:spacing w:before="0"/>
                            </w:pPr>
                            <w:r>
                              <w:t>Standard Model</w:t>
                            </w:r>
                          </w:p>
                          <w:p w14:paraId="255C10AF" w14:textId="372DE7B7" w:rsidR="007B6099" w:rsidRDefault="007B6099"/>
                          <w:p w14:paraId="4D032395" w14:textId="77777777" w:rsidR="006D37FD" w:rsidRDefault="006D37FD"/>
                          <w:p w14:paraId="0C78F229" w14:textId="77777777" w:rsidR="006D37FD" w:rsidRDefault="006D37FD"/>
                          <w:p w14:paraId="16EEB902" w14:textId="77777777" w:rsidR="006D37FD" w:rsidRDefault="006D37FD"/>
                          <w:p w14:paraId="5F3C3859" w14:textId="77777777" w:rsidR="006D37FD" w:rsidRDefault="006D37FD"/>
                          <w:p w14:paraId="244A9822" w14:textId="77777777" w:rsidR="006D37FD" w:rsidRDefault="006D37FD"/>
                          <w:p w14:paraId="5CBB161C" w14:textId="77777777" w:rsidR="006D37FD" w:rsidRDefault="006D37FD"/>
                          <w:p w14:paraId="7D4A6036" w14:textId="295A00D0" w:rsidR="006D37FD" w:rsidRDefault="006D37FD" w:rsidP="006D37FD">
                            <w:pPr>
                              <w:pStyle w:val="Heading1"/>
                            </w:pPr>
                            <w:r>
                              <w:t>Plum Pudding Model (JJ Thomson)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1E9" id="_x0000_s1038" type="#_x0000_t202" style="position:absolute;margin-left:-28.8pt;margin-top:15.4pt;width:219.75pt;height:2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o9JQIAACU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" stroked="f">
                <v:textbox>
                  <w:txbxContent>
                    <w:p w14:paraId="7FE98EA4" w14:textId="25FCC35A" w:rsidR="00FD256B" w:rsidRDefault="006D37FD" w:rsidP="006D37FD">
                      <w:pPr>
                        <w:pStyle w:val="Heading1"/>
                        <w:spacing w:before="0"/>
                      </w:pPr>
                      <w:r>
                        <w:t>Standard Model</w:t>
                      </w:r>
                    </w:p>
                    <w:p w14:paraId="255C10AF" w14:textId="372DE7B7" w:rsidR="007B6099" w:rsidRDefault="007B6099"/>
                    <w:p w14:paraId="4D032395" w14:textId="77777777" w:rsidR="006D37FD" w:rsidRDefault="006D37FD"/>
                    <w:p w14:paraId="0C78F229" w14:textId="77777777" w:rsidR="006D37FD" w:rsidRDefault="006D37FD"/>
                    <w:p w14:paraId="16EEB902" w14:textId="77777777" w:rsidR="006D37FD" w:rsidRDefault="006D37FD"/>
                    <w:p w14:paraId="5F3C3859" w14:textId="77777777" w:rsidR="006D37FD" w:rsidRDefault="006D37FD"/>
                    <w:p w14:paraId="244A9822" w14:textId="77777777" w:rsidR="006D37FD" w:rsidRDefault="006D37FD"/>
                    <w:p w14:paraId="5CBB161C" w14:textId="77777777" w:rsidR="006D37FD" w:rsidRDefault="006D37FD"/>
                    <w:p w14:paraId="7D4A6036" w14:textId="295A00D0" w:rsidR="006D37FD" w:rsidRDefault="006D37FD" w:rsidP="006D37FD">
                      <w:pPr>
                        <w:pStyle w:val="Heading1"/>
                      </w:pPr>
                      <w:r>
                        <w:t>Plum Pudding Model (JJ Thomson)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3A2C4485">
                <wp:simplePos x="0" y="0"/>
                <wp:positionH relativeFrom="margin">
                  <wp:posOffset>-276225</wp:posOffset>
                </wp:positionH>
                <wp:positionV relativeFrom="paragraph">
                  <wp:posOffset>-327660</wp:posOffset>
                </wp:positionV>
                <wp:extent cx="2628900" cy="51816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01CFC7AB" w:rsidR="0086538D" w:rsidRPr="0086538D" w:rsidRDefault="00193B97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Atomic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9" style="position:absolute;margin-left:-21.75pt;margin-top:-25.8pt;width:20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38279D32" w14:textId="01CFC7AB" w:rsidR="0086538D" w:rsidRPr="0086538D" w:rsidRDefault="00193B97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Atomic Model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F7D83" wp14:editId="74FEF500">
                <wp:simplePos x="0" y="0"/>
                <wp:positionH relativeFrom="column">
                  <wp:posOffset>2514600</wp:posOffset>
                </wp:positionH>
                <wp:positionV relativeFrom="paragraph">
                  <wp:posOffset>-361951</wp:posOffset>
                </wp:positionV>
                <wp:extent cx="47625" cy="7362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62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2627C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28.5pt" to="201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D48D6" wp14:editId="1A66BD05">
                <wp:simplePos x="0" y="0"/>
                <wp:positionH relativeFrom="column">
                  <wp:posOffset>781050</wp:posOffset>
                </wp:positionH>
                <wp:positionV relativeFrom="paragraph">
                  <wp:posOffset>2828925</wp:posOffset>
                </wp:positionV>
                <wp:extent cx="628650" cy="4667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4A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1.5pt;margin-top:222.75pt;width:49.5pt;height:3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" stroked="f" strokeweight=".5pt">
                <v:stroke endarrow="block" joinstyle="miter"/>
              </v:shape>
            </w:pict>
          </mc:Fallback>
        </mc:AlternateContent>
      </w:r>
      <w:r w:rsidR="004B7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5E9DFC3C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4528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86538D" w:rsidSect="0079103D">
      <w:pgSz w:w="16838" w:h="11906" w:orient="landscape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170"/>
    <w:multiLevelType w:val="hybridMultilevel"/>
    <w:tmpl w:val="15F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24"/>
    <w:multiLevelType w:val="hybridMultilevel"/>
    <w:tmpl w:val="858E05E2"/>
    <w:lvl w:ilvl="0" w:tplc="08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B2C4F"/>
    <w:multiLevelType w:val="hybridMultilevel"/>
    <w:tmpl w:val="29064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D229A"/>
    <w:multiLevelType w:val="hybridMultilevel"/>
    <w:tmpl w:val="4C10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564"/>
    <w:multiLevelType w:val="hybridMultilevel"/>
    <w:tmpl w:val="31F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538CF"/>
    <w:multiLevelType w:val="hybridMultilevel"/>
    <w:tmpl w:val="42AE8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44BFB"/>
    <w:rsid w:val="000A2B7D"/>
    <w:rsid w:val="000E45BB"/>
    <w:rsid w:val="00124A05"/>
    <w:rsid w:val="00193B97"/>
    <w:rsid w:val="00250F9C"/>
    <w:rsid w:val="003E5F6C"/>
    <w:rsid w:val="00445FE2"/>
    <w:rsid w:val="0049346A"/>
    <w:rsid w:val="004B1D8B"/>
    <w:rsid w:val="004B76CD"/>
    <w:rsid w:val="00584E05"/>
    <w:rsid w:val="00601422"/>
    <w:rsid w:val="0060486A"/>
    <w:rsid w:val="00664A6F"/>
    <w:rsid w:val="006A28EB"/>
    <w:rsid w:val="006D2DC2"/>
    <w:rsid w:val="006D37FD"/>
    <w:rsid w:val="0070358B"/>
    <w:rsid w:val="0079103D"/>
    <w:rsid w:val="007B2627"/>
    <w:rsid w:val="007B6099"/>
    <w:rsid w:val="0082684E"/>
    <w:rsid w:val="0086538D"/>
    <w:rsid w:val="00A61C3F"/>
    <w:rsid w:val="00AB10E0"/>
    <w:rsid w:val="00AB511A"/>
    <w:rsid w:val="00AB686C"/>
    <w:rsid w:val="00B436B2"/>
    <w:rsid w:val="00B80846"/>
    <w:rsid w:val="00B90C0B"/>
    <w:rsid w:val="00C32E43"/>
    <w:rsid w:val="00DB10EC"/>
    <w:rsid w:val="00DC02A4"/>
    <w:rsid w:val="00E505C3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6B"/>
  </w:style>
  <w:style w:type="paragraph" w:styleId="Heading1">
    <w:name w:val="heading 1"/>
    <w:basedOn w:val="Normal"/>
    <w:next w:val="Normal"/>
    <w:link w:val="Heading1Char"/>
    <w:uiPriority w:val="9"/>
    <w:qFormat/>
    <w:rsid w:val="00FD2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">
    <w:name w:val="Grid Table 5 Dark"/>
    <w:basedOn w:val="TableNormal"/>
    <w:uiPriority w:val="50"/>
    <w:rsid w:val="006D2D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AB10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d07851483957e07fe4a45edd8c8c2658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a760e26ff0089d96ef8bce6b70347e95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608844-9872-430F-A1CC-AF33336EC154}"/>
</file>

<file path=customXml/itemProps2.xml><?xml version="1.0" encoding="utf-8"?>
<ds:datastoreItem xmlns:ds="http://schemas.openxmlformats.org/officeDocument/2006/customXml" ds:itemID="{2E506C88-BC8C-4D6B-9EB5-9F22AA968B26}"/>
</file>

<file path=customXml/itemProps3.xml><?xml version="1.0" encoding="utf-8"?>
<ds:datastoreItem xmlns:ds="http://schemas.openxmlformats.org/officeDocument/2006/customXml" ds:itemID="{4BB5E475-30BB-4D6B-94FC-E94CC03AF9FC}"/>
</file>

<file path=docProps/app.xml><?xml version="1.0" encoding="utf-8"?>
<Properties xmlns="http://schemas.openxmlformats.org/officeDocument/2006/extended-properties" xmlns:vt="http://schemas.openxmlformats.org/officeDocument/2006/docPropsVTypes">
  <Template>3B2550B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E Foottit</cp:lastModifiedBy>
  <cp:revision>3</cp:revision>
  <cp:lastPrinted>2018-05-01T14:33:00Z</cp:lastPrinted>
  <dcterms:created xsi:type="dcterms:W3CDTF">2018-04-25T07:06:00Z</dcterms:created>
  <dcterms:modified xsi:type="dcterms:W3CDTF">2018-05-01T14:34:00Z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